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CA" w:rsidRPr="001E42CA" w:rsidRDefault="001E42CA" w:rsidP="001E42CA">
      <w:pPr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>Γερμανική Σχολή Θεσσαλονίκης</w:t>
      </w:r>
    </w:p>
    <w:p w:rsidR="001E42CA" w:rsidRPr="001E42CA" w:rsidRDefault="001E42CA" w:rsidP="001E42CA">
      <w:pPr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 xml:space="preserve">Τ.Θ. 51 Φοίνικας, 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  <w:r w:rsidRPr="001E42CA">
        <w:rPr>
          <w:rFonts w:asciiTheme="minorHAnsi" w:hAnsiTheme="minorHAnsi"/>
          <w:sz w:val="22"/>
          <w:szCs w:val="22"/>
        </w:rPr>
        <w:t>-551.02 Θεσσαλονίκη</w:t>
      </w:r>
    </w:p>
    <w:p w:rsidR="001E42CA" w:rsidRPr="001E42CA" w:rsidRDefault="001E42CA" w:rsidP="001E42CA">
      <w:pPr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  <w:lang w:val="de-DE"/>
        </w:rPr>
        <w:t>e</w:t>
      </w:r>
      <w:r w:rsidRPr="001E42CA">
        <w:rPr>
          <w:rFonts w:asciiTheme="minorHAnsi" w:hAnsiTheme="minorHAnsi"/>
          <w:sz w:val="22"/>
          <w:szCs w:val="22"/>
        </w:rPr>
        <w:t>-</w:t>
      </w:r>
      <w:r w:rsidRPr="001E42CA">
        <w:rPr>
          <w:rFonts w:asciiTheme="minorHAnsi" w:hAnsiTheme="minorHAnsi"/>
          <w:sz w:val="22"/>
          <w:szCs w:val="22"/>
          <w:lang w:val="de-DE"/>
        </w:rPr>
        <w:t>mail</w:t>
      </w:r>
      <w:r w:rsidRPr="001E42C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1E42CA">
        <w:rPr>
          <w:rFonts w:asciiTheme="minorHAnsi" w:hAnsiTheme="minorHAnsi"/>
          <w:sz w:val="22"/>
          <w:szCs w:val="22"/>
          <w:lang w:val="de-DE"/>
        </w:rPr>
        <w:t>info</w:t>
      </w:r>
      <w:proofErr w:type="spellEnd"/>
      <w:r w:rsidRPr="001E42CA">
        <w:rPr>
          <w:rFonts w:asciiTheme="minorHAnsi" w:hAnsiTheme="minorHAnsi"/>
          <w:sz w:val="22"/>
          <w:szCs w:val="22"/>
        </w:rPr>
        <w:t>@</w:t>
      </w:r>
      <w:proofErr w:type="spellStart"/>
      <w:r w:rsidRPr="001E42CA">
        <w:rPr>
          <w:rFonts w:asciiTheme="minorHAnsi" w:hAnsiTheme="minorHAnsi"/>
          <w:sz w:val="22"/>
          <w:szCs w:val="22"/>
          <w:lang w:val="en-US"/>
        </w:rPr>
        <w:t>dst</w:t>
      </w:r>
      <w:proofErr w:type="spellEnd"/>
      <w:r w:rsidRPr="001E42CA">
        <w:rPr>
          <w:rFonts w:asciiTheme="minorHAnsi" w:hAnsiTheme="minorHAnsi"/>
          <w:sz w:val="22"/>
          <w:szCs w:val="22"/>
        </w:rPr>
        <w:t>.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</w:p>
    <w:p w:rsidR="001E42CA" w:rsidRPr="001E42CA" w:rsidRDefault="001E42CA" w:rsidP="001E42CA">
      <w:pPr>
        <w:rPr>
          <w:rFonts w:asciiTheme="minorHAnsi" w:hAnsiTheme="minorHAnsi"/>
          <w:sz w:val="22"/>
          <w:szCs w:val="22"/>
        </w:rPr>
      </w:pPr>
    </w:p>
    <w:p w:rsidR="001E42CA" w:rsidRDefault="001E42CA" w:rsidP="001E42CA">
      <w:pPr>
        <w:rPr>
          <w:rFonts w:asciiTheme="minorHAnsi" w:hAnsiTheme="minorHAnsi"/>
          <w:b/>
          <w:sz w:val="22"/>
          <w:szCs w:val="22"/>
        </w:rPr>
      </w:pPr>
      <w:r w:rsidRPr="001E42CA">
        <w:rPr>
          <w:rFonts w:asciiTheme="minorHAnsi" w:hAnsiTheme="minorHAnsi"/>
          <w:b/>
          <w:sz w:val="22"/>
          <w:szCs w:val="22"/>
        </w:rPr>
        <w:t xml:space="preserve">Προς:  Πρακτορεία </w:t>
      </w:r>
      <w:proofErr w:type="spellStart"/>
      <w:r w:rsidRPr="001E42CA">
        <w:rPr>
          <w:rFonts w:asciiTheme="minorHAnsi" w:hAnsiTheme="minorHAnsi"/>
          <w:b/>
          <w:sz w:val="22"/>
          <w:szCs w:val="22"/>
        </w:rPr>
        <w:t>ταξιδίων</w:t>
      </w:r>
      <w:proofErr w:type="spellEnd"/>
    </w:p>
    <w:p w:rsidR="006F407C" w:rsidRPr="001E42CA" w:rsidRDefault="006F407C" w:rsidP="001E42CA">
      <w:pPr>
        <w:rPr>
          <w:rFonts w:asciiTheme="minorHAnsi" w:hAnsiTheme="minorHAnsi"/>
          <w:b/>
          <w:sz w:val="22"/>
          <w:szCs w:val="22"/>
        </w:rPr>
      </w:pPr>
    </w:p>
    <w:p w:rsidR="001E42CA" w:rsidRPr="006F407C" w:rsidRDefault="001E42CA" w:rsidP="001E42CA">
      <w:pPr>
        <w:jc w:val="right"/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 xml:space="preserve">Ημερομηνία: Θεσσαλονίκη, </w:t>
      </w:r>
      <w:r w:rsidR="006F407C">
        <w:rPr>
          <w:rFonts w:asciiTheme="minorHAnsi" w:hAnsiTheme="minorHAnsi"/>
          <w:sz w:val="22"/>
          <w:szCs w:val="22"/>
        </w:rPr>
        <w:t>09.11.2021</w:t>
      </w:r>
    </w:p>
    <w:p w:rsidR="001E42CA" w:rsidRPr="00D82FD7" w:rsidRDefault="001E42CA" w:rsidP="001E42CA">
      <w:pPr>
        <w:rPr>
          <w:rFonts w:asciiTheme="minorHAnsi" w:hAnsiTheme="minorHAnsi"/>
          <w:sz w:val="22"/>
          <w:szCs w:val="22"/>
          <w:lang w:val="de-DE"/>
        </w:rPr>
      </w:pP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  <w:t xml:space="preserve">          </w:t>
      </w:r>
      <w:r w:rsidR="009631AC">
        <w:rPr>
          <w:rFonts w:asciiTheme="minorHAnsi" w:hAnsiTheme="minorHAnsi"/>
          <w:sz w:val="22"/>
          <w:szCs w:val="22"/>
          <w:lang w:val="de-DE"/>
        </w:rPr>
        <w:t xml:space="preserve">                  </w:t>
      </w:r>
      <w:r w:rsidRPr="001E42CA">
        <w:rPr>
          <w:rFonts w:asciiTheme="minorHAnsi" w:hAnsiTheme="minorHAnsi"/>
          <w:sz w:val="22"/>
          <w:szCs w:val="22"/>
        </w:rPr>
        <w:t xml:space="preserve">  Αριθμός </w:t>
      </w:r>
      <w:proofErr w:type="spellStart"/>
      <w:r w:rsidR="00D82FD7">
        <w:rPr>
          <w:rFonts w:asciiTheme="minorHAnsi" w:hAnsiTheme="minorHAnsi"/>
          <w:sz w:val="22"/>
          <w:szCs w:val="22"/>
        </w:rPr>
        <w:t>Πρωτ</w:t>
      </w:r>
      <w:proofErr w:type="spellEnd"/>
      <w:r w:rsidR="00D82FD7">
        <w:rPr>
          <w:rFonts w:asciiTheme="minorHAnsi" w:hAnsiTheme="minorHAnsi"/>
          <w:sz w:val="22"/>
          <w:szCs w:val="22"/>
        </w:rPr>
        <w:t xml:space="preserve">.: </w:t>
      </w:r>
      <w:r w:rsidR="006F407C">
        <w:rPr>
          <w:rFonts w:asciiTheme="minorHAnsi" w:hAnsiTheme="minorHAnsi"/>
          <w:sz w:val="22"/>
          <w:szCs w:val="22"/>
        </w:rPr>
        <w:t>303</w:t>
      </w:r>
    </w:p>
    <w:p w:rsidR="001E42CA" w:rsidRPr="001E42CA" w:rsidRDefault="001E42CA" w:rsidP="001E42CA">
      <w:pPr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  <w:t xml:space="preserve"> 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29"/>
      </w:tblGrid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Προορισμός: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Ιωάννινα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Σκοπός του ταξιδιού: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6F407C" w:rsidRDefault="006F407C" w:rsidP="002E350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εκ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>παιδευτικ</w:t>
            </w:r>
            <w:r>
              <w:rPr>
                <w:rFonts w:asciiTheme="minorHAnsi" w:hAnsiTheme="minorHAnsi"/>
                <w:sz w:val="22"/>
                <w:szCs w:val="22"/>
              </w:rPr>
              <w:t>ή εκδρομή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Ημερομηνίες διεξαγωγής:</w:t>
            </w:r>
          </w:p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Προτεινόμενο χρονικό πλαίσιο:</w:t>
            </w:r>
          </w:p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Διανυκτερεύσεις: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15.12.2021 έως 19.12.2021</w:t>
            </w:r>
          </w:p>
          <w:p w:rsidR="001E42CA" w:rsidRPr="001E42CA" w:rsidRDefault="009631AC" w:rsidP="002E35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1E42CA" w:rsidRPr="00D82FD7" w:rsidRDefault="006F407C" w:rsidP="009631A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Τέσσερεις (4)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συμμετεχόντων: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συνοδών καθηγητών: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Τρόπος μεταφοράς: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6F407C" w:rsidRDefault="006F407C" w:rsidP="002E350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λεωφορε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ίο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Λεωφορείο: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9631AC" w:rsidRDefault="006F407C" w:rsidP="002E35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ΝΑΙ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Ξενοδοχείο: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ΝΑΙ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Τύπος δωματίων: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6F407C" w:rsidRDefault="006F407C" w:rsidP="002E3508">
            <w:pPr>
              <w:rPr>
                <w:rFonts w:asciiTheme="minorHAnsi" w:hAnsiTheme="minorHAnsi"/>
                <w:sz w:val="22"/>
                <w:szCs w:val="22"/>
              </w:rPr>
            </w:pPr>
            <w:r w:rsidRPr="006F407C">
              <w:rPr>
                <w:rFonts w:asciiTheme="minorHAnsi" w:hAnsiTheme="minorHAnsi"/>
                <w:sz w:val="22"/>
                <w:szCs w:val="22"/>
              </w:rPr>
              <w:t>δ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ίκλινα - τρίκλινα για μαθητές / μονόκλινα για καθηγητές 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Παροχές ξενοδοχείου: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πρωινό 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Ξενάγηση: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ΟΧΙ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Ταξιδιωτική ασφάλιση: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D82FD7" w:rsidRDefault="006F407C" w:rsidP="002E350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ΝΑΙ</w:t>
            </w:r>
          </w:p>
        </w:tc>
      </w:tr>
      <w:tr w:rsidR="001E42CA" w:rsidRPr="001E42CA" w:rsidTr="002E35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Παρατηρήσεις:</w:t>
            </w:r>
          </w:p>
          <w:p w:rsidR="001E42CA" w:rsidRPr="001E42CA" w:rsidRDefault="001E42CA" w:rsidP="002E35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E42CA" w:rsidRPr="001E42CA" w:rsidRDefault="001E42CA" w:rsidP="002E35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2CA" w:rsidRPr="001E42CA" w:rsidTr="002E3508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486" w:rsidRPr="004D0486" w:rsidRDefault="00EC3D89" w:rsidP="004D048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</w:t>
            </w:r>
            <w:r w:rsidR="006F407C">
              <w:rPr>
                <w:rFonts w:asciiTheme="minorHAnsi" w:hAnsiTheme="minorHAnsi"/>
                <w:sz w:val="22"/>
                <w:szCs w:val="22"/>
              </w:rPr>
              <w:t>ιαγωνισμός ΔΕΝ είναι μειοδοτικός.</w:t>
            </w:r>
          </w:p>
          <w:p w:rsidR="001E42CA" w:rsidRPr="001E42CA" w:rsidRDefault="001E42CA" w:rsidP="004D048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E42CA">
              <w:rPr>
                <w:rFonts w:asciiTheme="minorHAnsi" w:hAnsiTheme="minorHAnsi"/>
                <w:sz w:val="22"/>
                <w:szCs w:val="22"/>
              </w:rPr>
      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του. Το σχολείο μας θα επιλέξει την προσφορά που θα εγγυάται την αρτιότερη και ασφαλέστερη οργάνωση της εκδρομής.</w:t>
            </w:r>
          </w:p>
          <w:p w:rsidR="001E42CA" w:rsidRPr="001E42CA" w:rsidRDefault="001E42CA" w:rsidP="002E35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42CA" w:rsidRPr="001E42CA" w:rsidRDefault="001E42CA" w:rsidP="001E42C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E42CA">
              <w:rPr>
                <w:rFonts w:asciiTheme="minorHAnsi" w:hAnsiTheme="minorHAnsi"/>
                <w:sz w:val="22"/>
                <w:szCs w:val="22"/>
              </w:rPr>
              <w:t>Όλες οι προσφορές</w:t>
            </w:r>
            <w:r w:rsidR="009631AC">
              <w:rPr>
                <w:rFonts w:asciiTheme="minorHAnsi" w:hAnsiTheme="minorHAnsi"/>
                <w:sz w:val="22"/>
                <w:szCs w:val="22"/>
              </w:rPr>
              <w:t xml:space="preserve"> πρέπει να κατατε</w:t>
            </w:r>
            <w:r w:rsidR="006F407C">
              <w:rPr>
                <w:rFonts w:asciiTheme="minorHAnsi" w:hAnsiTheme="minorHAnsi"/>
                <w:sz w:val="22"/>
                <w:szCs w:val="22"/>
              </w:rPr>
              <w:t xml:space="preserve">θούν μέχρι την </w:t>
            </w:r>
            <w:r w:rsidR="00232F5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32F5F" w:rsidRPr="00232F5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6F407C" w:rsidRPr="006F407C">
              <w:rPr>
                <w:rFonts w:asciiTheme="minorHAnsi" w:hAnsiTheme="minorHAnsi"/>
                <w:b/>
                <w:sz w:val="22"/>
                <w:szCs w:val="22"/>
              </w:rPr>
              <w:t>.11.2021 (15.00)</w:t>
            </w: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42CA">
              <w:rPr>
                <w:rFonts w:asciiTheme="minorHAnsi" w:hAnsiTheme="minorHAnsi"/>
                <w:sz w:val="22"/>
                <w:szCs w:val="22"/>
              </w:rPr>
              <w:t>στη Γραμματεία Γερμανικής Σχολής Θεσσαλονίκης.</w:t>
            </w:r>
          </w:p>
          <w:p w:rsidR="001E42CA" w:rsidRPr="001E42CA" w:rsidRDefault="001E42CA" w:rsidP="002E35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42CA" w:rsidRPr="001E42CA" w:rsidRDefault="001E42CA" w:rsidP="001E42C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E42CA">
              <w:rPr>
                <w:rFonts w:asciiTheme="minorHAnsi" w:hAnsiTheme="minorHAnsi"/>
                <w:sz w:val="22"/>
                <w:szCs w:val="22"/>
              </w:rPr>
              <w:t>Αφού υπολογισθεί το τελικό κόστος του ταξιδιού, η προσφορά πρέπει να δοθεί ως τελικό ποσό ανά μαθητή (συμπεριλαμβανομένων του κόστους συμμετοχής των συνοδών) αναλυτικά.</w:t>
            </w:r>
          </w:p>
          <w:p w:rsidR="001E42CA" w:rsidRPr="001E42CA" w:rsidRDefault="001E42CA" w:rsidP="001E42C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E42CA">
              <w:rPr>
                <w:rFonts w:asciiTheme="minorHAnsi" w:hAnsiTheme="minorHAnsi"/>
                <w:sz w:val="22"/>
                <w:szCs w:val="22"/>
              </w:rPr>
              <w:t xml:space="preserve">Το </w:t>
            </w: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30% του συνολικού ποσού</w:t>
            </w:r>
            <w:r w:rsidRPr="001E42CA">
              <w:rPr>
                <w:rFonts w:asciiTheme="minorHAnsi" w:hAnsiTheme="minorHAnsi"/>
                <w:sz w:val="22"/>
                <w:szCs w:val="22"/>
              </w:rPr>
              <w:t xml:space="preserve"> της μετακίνησης εξοφλείται </w:t>
            </w: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μετά το πέρας</w:t>
            </w:r>
            <w:r w:rsidRPr="001E42CA">
              <w:rPr>
                <w:rFonts w:asciiTheme="minorHAnsi" w:hAnsiTheme="minorHAnsi"/>
                <w:sz w:val="22"/>
                <w:szCs w:val="22"/>
              </w:rPr>
              <w:t xml:space="preserve"> της εκδρομής.</w:t>
            </w:r>
          </w:p>
          <w:p w:rsidR="001E42CA" w:rsidRPr="001E42CA" w:rsidRDefault="001E42CA" w:rsidP="001E42C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E42C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Το πρακτορείο </w:t>
            </w:r>
            <w:r w:rsidR="009631AC" w:rsidRPr="001E42CA">
              <w:rPr>
                <w:rFonts w:asciiTheme="minorHAnsi" w:hAnsiTheme="minorHAnsi"/>
                <w:sz w:val="22"/>
                <w:szCs w:val="22"/>
              </w:rPr>
              <w:t>ταξιδιών</w:t>
            </w:r>
            <w:r w:rsidRPr="001E42CA">
              <w:rPr>
                <w:rFonts w:asciiTheme="minorHAnsi" w:hAnsiTheme="minorHAnsi"/>
                <w:sz w:val="22"/>
                <w:szCs w:val="22"/>
              </w:rPr>
              <w:t xml:space="preserve"> αναλαμβάνει, πέρα από την κράτηση των εισιτηρίων ή/και του ξενοδοχείου, εξ ολοκλήρου την οργάνωση και τη συλλογή των χρημάτων της μετακίνησης από τους γονείς και κηδεμόνες.</w:t>
            </w:r>
          </w:p>
        </w:tc>
        <w:bookmarkStart w:id="0" w:name="_GoBack"/>
        <w:bookmarkEnd w:id="0"/>
      </w:tr>
    </w:tbl>
    <w:p w:rsidR="001E42CA" w:rsidRPr="001E42CA" w:rsidRDefault="001E42CA" w:rsidP="001E42CA">
      <w:pPr>
        <w:rPr>
          <w:rFonts w:asciiTheme="minorHAnsi" w:hAnsiTheme="minorHAnsi"/>
          <w:sz w:val="22"/>
          <w:szCs w:val="22"/>
        </w:rPr>
      </w:pPr>
    </w:p>
    <w:p w:rsidR="001E42CA" w:rsidRDefault="004D0486" w:rsidP="001E42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Διευθυντής του Λυκείου </w:t>
      </w:r>
    </w:p>
    <w:p w:rsidR="004D0486" w:rsidRDefault="00AE65FD" w:rsidP="001E42CA">
      <w:pPr>
        <w:rPr>
          <w:rFonts w:asciiTheme="minorHAnsi" w:hAnsiTheme="minorHAnsi"/>
          <w:sz w:val="22"/>
          <w:szCs w:val="22"/>
        </w:rPr>
      </w:pPr>
      <w:r w:rsidRPr="00AE65F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324100" cy="1676400"/>
            <wp:effectExtent l="0" t="0" r="0" b="0"/>
            <wp:docPr id="3" name="Picture 3" descr="\\vsrv10.dst.local\domain$\documents\Gesse\My Documents\Briefpapier 2020-2021\Unterschrift mit Stempel Liol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rv10.dst.local\domain$\documents\Gesse\My Documents\Briefpapier 2020-2021\Unterschrift mit Stempel Lioli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86" w:rsidRDefault="004D0486" w:rsidP="001E42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Νικόλαος Λιόλιος </w:t>
      </w:r>
    </w:p>
    <w:p w:rsidR="009631AC" w:rsidRDefault="009631AC" w:rsidP="001E42CA">
      <w:pPr>
        <w:rPr>
          <w:rFonts w:asciiTheme="minorHAnsi" w:hAnsiTheme="minorHAnsi"/>
          <w:sz w:val="22"/>
          <w:szCs w:val="22"/>
        </w:rPr>
      </w:pPr>
    </w:p>
    <w:p w:rsidR="009631AC" w:rsidRDefault="009631AC" w:rsidP="001E42CA">
      <w:pPr>
        <w:rPr>
          <w:rFonts w:asciiTheme="minorHAnsi" w:hAnsiTheme="minorHAnsi"/>
          <w:sz w:val="22"/>
          <w:szCs w:val="22"/>
        </w:rPr>
      </w:pPr>
    </w:p>
    <w:p w:rsidR="009631AC" w:rsidRPr="001E42CA" w:rsidRDefault="009631AC" w:rsidP="001E42CA">
      <w:pPr>
        <w:rPr>
          <w:rFonts w:asciiTheme="minorHAnsi" w:hAnsiTheme="minorHAnsi"/>
          <w:sz w:val="22"/>
          <w:szCs w:val="22"/>
        </w:rPr>
      </w:pPr>
    </w:p>
    <w:p w:rsidR="001E42CA" w:rsidRPr="001E42CA" w:rsidRDefault="004D0486" w:rsidP="001E42CA">
      <w:pPr>
        <w:rPr>
          <w:rFonts w:asciiTheme="minorHAnsi" w:hAnsiTheme="minorHAnsi"/>
          <w:sz w:val="22"/>
          <w:szCs w:val="22"/>
        </w:rPr>
      </w:pPr>
      <w:r w:rsidRPr="00232F5F">
        <w:rPr>
          <w:rFonts w:asciiTheme="minorHAnsi" w:hAnsiTheme="minorHAnsi"/>
          <w:sz w:val="22"/>
          <w:szCs w:val="22"/>
        </w:rPr>
        <w:t xml:space="preserve"> </w:t>
      </w:r>
    </w:p>
    <w:p w:rsidR="006311EC" w:rsidRPr="00943BCD" w:rsidRDefault="006311EC" w:rsidP="006311EC">
      <w:pPr>
        <w:rPr>
          <w:rFonts w:ascii="Calibri" w:hAnsi="Calibri"/>
          <w:szCs w:val="26"/>
        </w:rPr>
      </w:pPr>
    </w:p>
    <w:p w:rsidR="006311EC" w:rsidRPr="00943BCD" w:rsidRDefault="006311EC" w:rsidP="006311EC">
      <w:pPr>
        <w:rPr>
          <w:rFonts w:ascii="Calibri" w:hAnsi="Calibri"/>
          <w:szCs w:val="26"/>
        </w:rPr>
      </w:pPr>
    </w:p>
    <w:p w:rsidR="006311EC" w:rsidRPr="00943BCD" w:rsidRDefault="006311EC" w:rsidP="006311EC">
      <w:pPr>
        <w:rPr>
          <w:rFonts w:ascii="Calibri" w:hAnsi="Calibri"/>
          <w:szCs w:val="26"/>
        </w:rPr>
      </w:pPr>
    </w:p>
    <w:p w:rsidR="006311EC" w:rsidRPr="006311EC" w:rsidRDefault="006311EC" w:rsidP="006311EC">
      <w:pPr>
        <w:rPr>
          <w:rFonts w:ascii="Calibri" w:hAnsi="Calibri"/>
          <w:szCs w:val="26"/>
        </w:rPr>
      </w:pPr>
      <w:r w:rsidRPr="00943BCD">
        <w:rPr>
          <w:rFonts w:ascii="Calibri" w:hAnsi="Calibri"/>
          <w:szCs w:val="26"/>
        </w:rPr>
        <w:tab/>
      </w:r>
      <w:r w:rsidRPr="00943BCD">
        <w:rPr>
          <w:rFonts w:ascii="Calibri" w:hAnsi="Calibri"/>
          <w:szCs w:val="26"/>
        </w:rPr>
        <w:tab/>
      </w:r>
      <w:r w:rsidRPr="00943BCD">
        <w:rPr>
          <w:rFonts w:ascii="Calibri" w:hAnsi="Calibri"/>
          <w:szCs w:val="26"/>
        </w:rPr>
        <w:tab/>
      </w:r>
      <w:r w:rsidRPr="00943BCD">
        <w:rPr>
          <w:rFonts w:ascii="Calibri" w:hAnsi="Calibri"/>
          <w:szCs w:val="26"/>
        </w:rPr>
        <w:tab/>
      </w:r>
      <w:r w:rsidRPr="00943BCD">
        <w:rPr>
          <w:rFonts w:ascii="Calibri" w:hAnsi="Calibri"/>
          <w:szCs w:val="26"/>
        </w:rPr>
        <w:tab/>
      </w:r>
      <w:r w:rsidRPr="00943BCD">
        <w:rPr>
          <w:rFonts w:ascii="Calibri" w:hAnsi="Calibri"/>
          <w:szCs w:val="26"/>
        </w:rPr>
        <w:tab/>
      </w:r>
      <w:r w:rsidRPr="00943BCD">
        <w:rPr>
          <w:rFonts w:ascii="Calibri" w:hAnsi="Calibri"/>
          <w:szCs w:val="26"/>
        </w:rPr>
        <w:tab/>
      </w:r>
      <w:r>
        <w:rPr>
          <w:rFonts w:ascii="Calibri" w:hAnsi="Calibri"/>
          <w:szCs w:val="26"/>
        </w:rPr>
        <w:t xml:space="preserve"> </w:t>
      </w:r>
    </w:p>
    <w:sectPr w:rsidR="006311EC" w:rsidRPr="006311EC" w:rsidSect="00FF234A">
      <w:headerReference w:type="default" r:id="rId8"/>
      <w:footerReference w:type="default" r:id="rId9"/>
      <w:pgSz w:w="11907" w:h="16839" w:code="9"/>
      <w:pgMar w:top="1440" w:right="1797" w:bottom="1440" w:left="179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5E" w:rsidRDefault="00F4155E" w:rsidP="00162E10">
      <w:r>
        <w:separator/>
      </w:r>
    </w:p>
  </w:endnote>
  <w:endnote w:type="continuationSeparator" w:id="0">
    <w:p w:rsidR="00F4155E" w:rsidRDefault="00F4155E" w:rsidP="0016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10" w:rsidRDefault="0092448A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-1155700</wp:posOffset>
          </wp:positionH>
          <wp:positionV relativeFrom="margin">
            <wp:posOffset>6962775</wp:posOffset>
          </wp:positionV>
          <wp:extent cx="7604760" cy="1655445"/>
          <wp:effectExtent l="19050" t="0" r="0" b="0"/>
          <wp:wrapSquare wrapText="bothSides"/>
          <wp:docPr id="2" name="1 - Εικόνα" descr="word-foote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60" cy="165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5E" w:rsidRDefault="00F4155E" w:rsidP="00162E10">
      <w:r>
        <w:separator/>
      </w:r>
    </w:p>
  </w:footnote>
  <w:footnote w:type="continuationSeparator" w:id="0">
    <w:p w:rsidR="00F4155E" w:rsidRDefault="00F4155E" w:rsidP="0016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1D" w:rsidRDefault="00671F1D">
    <w:pPr>
      <w:pStyle w:val="a3"/>
    </w:pPr>
  </w:p>
  <w:p w:rsidR="00671F1D" w:rsidRDefault="00671F1D">
    <w:pPr>
      <w:pStyle w:val="a3"/>
    </w:pPr>
  </w:p>
  <w:p w:rsidR="00671F1D" w:rsidRDefault="00671F1D">
    <w:pPr>
      <w:pStyle w:val="a3"/>
    </w:pPr>
  </w:p>
  <w:p w:rsidR="00671F1D" w:rsidRDefault="00671F1D">
    <w:pPr>
      <w:pStyle w:val="a3"/>
    </w:pPr>
  </w:p>
  <w:p w:rsidR="00671F1D" w:rsidRDefault="00671F1D">
    <w:pPr>
      <w:pStyle w:val="a3"/>
    </w:pPr>
  </w:p>
  <w:p w:rsidR="00671F1D" w:rsidRDefault="00671F1D">
    <w:pPr>
      <w:pStyle w:val="a3"/>
    </w:pPr>
  </w:p>
  <w:p w:rsidR="00671F1D" w:rsidRDefault="00671F1D">
    <w:pPr>
      <w:pStyle w:val="a3"/>
    </w:pPr>
  </w:p>
  <w:p w:rsidR="00162E10" w:rsidRDefault="00671F1D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1" layoutInCell="1" allowOverlap="1" wp14:anchorId="7FF82828" wp14:editId="6E299604">
          <wp:simplePos x="0" y="0"/>
          <wp:positionH relativeFrom="margin">
            <wp:posOffset>-1085850</wp:posOffset>
          </wp:positionH>
          <wp:positionV relativeFrom="margin">
            <wp:posOffset>-2074545</wp:posOffset>
          </wp:positionV>
          <wp:extent cx="7477125" cy="1724025"/>
          <wp:effectExtent l="0" t="0" r="9525" b="9525"/>
          <wp:wrapTopAndBottom/>
          <wp:docPr id="1" name="0 - Εικόνα" descr="wor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E10" w:rsidRDefault="00162E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AA3"/>
    <w:multiLevelType w:val="hybridMultilevel"/>
    <w:tmpl w:val="32E61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243B"/>
    <w:multiLevelType w:val="hybridMultilevel"/>
    <w:tmpl w:val="31F61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C51"/>
    <w:multiLevelType w:val="hybridMultilevel"/>
    <w:tmpl w:val="931E7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C82"/>
    <w:multiLevelType w:val="hybridMultilevel"/>
    <w:tmpl w:val="AC7C9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4"/>
    <w:rsid w:val="0001316D"/>
    <w:rsid w:val="00095FBD"/>
    <w:rsid w:val="000972D8"/>
    <w:rsid w:val="00162E10"/>
    <w:rsid w:val="001A08ED"/>
    <w:rsid w:val="001D06EF"/>
    <w:rsid w:val="001D56B4"/>
    <w:rsid w:val="001E42CA"/>
    <w:rsid w:val="00203DAB"/>
    <w:rsid w:val="002304DF"/>
    <w:rsid w:val="00232F5F"/>
    <w:rsid w:val="002C13E5"/>
    <w:rsid w:val="00316B10"/>
    <w:rsid w:val="003274B5"/>
    <w:rsid w:val="003562AB"/>
    <w:rsid w:val="003A5514"/>
    <w:rsid w:val="003F2714"/>
    <w:rsid w:val="00436400"/>
    <w:rsid w:val="004817C2"/>
    <w:rsid w:val="004A6B4F"/>
    <w:rsid w:val="004A7303"/>
    <w:rsid w:val="004D0486"/>
    <w:rsid w:val="004F332E"/>
    <w:rsid w:val="005165BA"/>
    <w:rsid w:val="00524A65"/>
    <w:rsid w:val="005258A7"/>
    <w:rsid w:val="005479A3"/>
    <w:rsid w:val="00556CF5"/>
    <w:rsid w:val="0056105D"/>
    <w:rsid w:val="005706E6"/>
    <w:rsid w:val="00586A9C"/>
    <w:rsid w:val="005E4A0B"/>
    <w:rsid w:val="006311EC"/>
    <w:rsid w:val="006345E2"/>
    <w:rsid w:val="00646691"/>
    <w:rsid w:val="00671F1D"/>
    <w:rsid w:val="006F407C"/>
    <w:rsid w:val="00733B90"/>
    <w:rsid w:val="00756CA2"/>
    <w:rsid w:val="00856B2F"/>
    <w:rsid w:val="008A7BB3"/>
    <w:rsid w:val="008B61FA"/>
    <w:rsid w:val="008F0CF0"/>
    <w:rsid w:val="008F4ECF"/>
    <w:rsid w:val="0090326A"/>
    <w:rsid w:val="00922133"/>
    <w:rsid w:val="0092448A"/>
    <w:rsid w:val="00924592"/>
    <w:rsid w:val="009631AC"/>
    <w:rsid w:val="00983BF0"/>
    <w:rsid w:val="009E2F46"/>
    <w:rsid w:val="009F006D"/>
    <w:rsid w:val="009F525C"/>
    <w:rsid w:val="00A0453F"/>
    <w:rsid w:val="00A078E0"/>
    <w:rsid w:val="00A10AD8"/>
    <w:rsid w:val="00A13E0E"/>
    <w:rsid w:val="00A35B87"/>
    <w:rsid w:val="00A72EBB"/>
    <w:rsid w:val="00AE65FD"/>
    <w:rsid w:val="00AF7441"/>
    <w:rsid w:val="00B036DC"/>
    <w:rsid w:val="00B161DB"/>
    <w:rsid w:val="00B322E7"/>
    <w:rsid w:val="00B52BF3"/>
    <w:rsid w:val="00B65FCF"/>
    <w:rsid w:val="00B84831"/>
    <w:rsid w:val="00C00398"/>
    <w:rsid w:val="00C57669"/>
    <w:rsid w:val="00C63E61"/>
    <w:rsid w:val="00CA01DF"/>
    <w:rsid w:val="00D2389B"/>
    <w:rsid w:val="00D41F67"/>
    <w:rsid w:val="00D47C54"/>
    <w:rsid w:val="00D82FD7"/>
    <w:rsid w:val="00DA0A78"/>
    <w:rsid w:val="00DC6BAE"/>
    <w:rsid w:val="00DD456B"/>
    <w:rsid w:val="00E07293"/>
    <w:rsid w:val="00E24A77"/>
    <w:rsid w:val="00E4583D"/>
    <w:rsid w:val="00E555CE"/>
    <w:rsid w:val="00EC3D89"/>
    <w:rsid w:val="00F02F3C"/>
    <w:rsid w:val="00F16268"/>
    <w:rsid w:val="00F4155E"/>
    <w:rsid w:val="00F86561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30BB7-272C-46E8-A773-86B11E0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07293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Cs w:val="24"/>
      <w:lang w:val="de-DE"/>
    </w:rPr>
  </w:style>
  <w:style w:type="paragraph" w:styleId="2">
    <w:name w:val="heading 2"/>
    <w:basedOn w:val="a"/>
    <w:next w:val="a"/>
    <w:link w:val="2Char"/>
    <w:qFormat/>
    <w:rsid w:val="00E07293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i/>
      <w:iCs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E1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62E10"/>
  </w:style>
  <w:style w:type="paragraph" w:styleId="a4">
    <w:name w:val="footer"/>
    <w:basedOn w:val="a"/>
    <w:link w:val="Char0"/>
    <w:uiPriority w:val="99"/>
    <w:unhideWhenUsed/>
    <w:rsid w:val="00162E1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62E10"/>
  </w:style>
  <w:style w:type="paragraph" w:styleId="a5">
    <w:name w:val="Balloon Text"/>
    <w:basedOn w:val="a"/>
    <w:link w:val="Char1"/>
    <w:uiPriority w:val="99"/>
    <w:semiHidden/>
    <w:unhideWhenUsed/>
    <w:rsid w:val="00162E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2E1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86A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de-DE" w:eastAsia="de-DE"/>
    </w:rPr>
  </w:style>
  <w:style w:type="character" w:customStyle="1" w:styleId="tlid-translation">
    <w:name w:val="tlid-translation"/>
    <w:basedOn w:val="a0"/>
    <w:rsid w:val="004F332E"/>
  </w:style>
  <w:style w:type="character" w:customStyle="1" w:styleId="1Char">
    <w:name w:val="Επικεφαλίδα 1 Char"/>
    <w:basedOn w:val="a0"/>
    <w:link w:val="1"/>
    <w:rsid w:val="00E07293"/>
    <w:rPr>
      <w:rFonts w:ascii="Times New Roman" w:eastAsia="Times New Roman" w:hAnsi="Times New Roman" w:cs="Times New Roman"/>
      <w:b/>
      <w:bCs/>
      <w:sz w:val="26"/>
      <w:szCs w:val="24"/>
      <w:lang w:val="de-DE" w:eastAsia="el-GR"/>
    </w:rPr>
  </w:style>
  <w:style w:type="character" w:customStyle="1" w:styleId="2Char">
    <w:name w:val="Επικεφαλίδα 2 Char"/>
    <w:basedOn w:val="a0"/>
    <w:link w:val="2"/>
    <w:rsid w:val="00E07293"/>
    <w:rPr>
      <w:rFonts w:ascii="Times New Roman" w:eastAsia="Times New Roman" w:hAnsi="Times New Roman" w:cs="Times New Roman"/>
      <w:b/>
      <w:bCs/>
      <w:i/>
      <w:iCs/>
      <w:sz w:val="26"/>
      <w:szCs w:val="24"/>
      <w:lang w:val="de-DE" w:eastAsia="el-GR"/>
    </w:rPr>
  </w:style>
  <w:style w:type="paragraph" w:styleId="a6">
    <w:name w:val="Body Text Indent"/>
    <w:basedOn w:val="a"/>
    <w:link w:val="Char2"/>
    <w:rsid w:val="00E07293"/>
    <w:pPr>
      <w:overflowPunct/>
      <w:autoSpaceDE/>
      <w:autoSpaceDN/>
      <w:adjustRightInd/>
      <w:ind w:left="720"/>
      <w:jc w:val="both"/>
      <w:textAlignment w:val="auto"/>
    </w:pPr>
    <w:rPr>
      <w:szCs w:val="24"/>
    </w:rPr>
  </w:style>
  <w:style w:type="character" w:customStyle="1" w:styleId="Char2">
    <w:name w:val="Σώμα κείμενου με εσοχή Char"/>
    <w:basedOn w:val="a0"/>
    <w:link w:val="a6"/>
    <w:rsid w:val="00E07293"/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viiyi">
    <w:name w:val="viiyi"/>
    <w:basedOn w:val="a0"/>
    <w:rsid w:val="00E07293"/>
  </w:style>
  <w:style w:type="character" w:customStyle="1" w:styleId="jlqj4b">
    <w:name w:val="jlqj4b"/>
    <w:basedOn w:val="a0"/>
    <w:rsid w:val="00E07293"/>
  </w:style>
  <w:style w:type="paragraph" w:styleId="a7">
    <w:name w:val="List Paragraph"/>
    <w:basedOn w:val="a"/>
    <w:uiPriority w:val="34"/>
    <w:qFormat/>
    <w:rsid w:val="003A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s\Desktop\DST-WORD-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DST-WORD-TEMPLATE.dotx</Template>
  <TotalTime>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Ladas</dc:creator>
  <cp:lastModifiedBy>pdimou</cp:lastModifiedBy>
  <cp:revision>2</cp:revision>
  <cp:lastPrinted>2021-11-09T07:57:00Z</cp:lastPrinted>
  <dcterms:created xsi:type="dcterms:W3CDTF">2021-11-09T12:50:00Z</dcterms:created>
  <dcterms:modified xsi:type="dcterms:W3CDTF">2021-11-09T12:50:00Z</dcterms:modified>
</cp:coreProperties>
</file>